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61" w:rsidRPr="006479B6" w:rsidRDefault="00446B61" w:rsidP="00195417">
      <w:pPr>
        <w:tabs>
          <w:tab w:val="right" w:pos="8820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6479B6">
        <w:rPr>
          <w:rFonts w:ascii="Times New Roman" w:hAnsi="Times New Roman"/>
          <w:b/>
          <w:color w:val="000000"/>
          <w:sz w:val="18"/>
          <w:szCs w:val="18"/>
        </w:rPr>
        <w:t>Приложение № 3</w:t>
      </w:r>
    </w:p>
    <w:p w:rsidR="00446B61" w:rsidRPr="006479B6" w:rsidRDefault="00446B61" w:rsidP="00195417">
      <w:pPr>
        <w:tabs>
          <w:tab w:val="right" w:pos="8820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6479B6">
        <w:rPr>
          <w:rFonts w:ascii="Times New Roman" w:hAnsi="Times New Roman"/>
          <w:color w:val="000000"/>
          <w:sz w:val="18"/>
          <w:szCs w:val="18"/>
        </w:rPr>
        <w:t xml:space="preserve">к Договору № </w:t>
      </w:r>
      <w:r>
        <w:rPr>
          <w:rFonts w:ascii="Times New Roman" w:hAnsi="Times New Roman"/>
          <w:b/>
          <w:sz w:val="18"/>
          <w:szCs w:val="18"/>
        </w:rPr>
        <w:t xml:space="preserve"> _ _ _ _</w:t>
      </w:r>
      <w:r w:rsidRPr="006479B6"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b/>
          <w:sz w:val="18"/>
          <w:szCs w:val="18"/>
        </w:rPr>
        <w:t>«_ _» _ _ _ _ _ 201_ _г.</w:t>
      </w:r>
    </w:p>
    <w:p w:rsidR="00446B61" w:rsidRPr="006479B6" w:rsidRDefault="00446B61" w:rsidP="00195417">
      <w:pPr>
        <w:tabs>
          <w:tab w:val="right" w:pos="8820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479B6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>Поручение Экспедитору</w:t>
      </w:r>
      <w:r w:rsidRPr="006479B6">
        <w:rPr>
          <w:rFonts w:ascii="Times New Roman" w:hAnsi="Times New Roman"/>
          <w:sz w:val="18"/>
          <w:szCs w:val="18"/>
        </w:rPr>
        <w:t>"</w:t>
      </w:r>
    </w:p>
    <w:p w:rsidR="00446B61" w:rsidRPr="006479B6" w:rsidRDefault="00446B61" w:rsidP="00195417">
      <w:pPr>
        <w:tabs>
          <w:tab w:val="right" w:pos="8820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6B61" w:rsidRPr="006479B6" w:rsidRDefault="00446B61" w:rsidP="00195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Поручение Экспедитору</w:t>
      </w:r>
      <w:r w:rsidRPr="006479B6">
        <w:rPr>
          <w:rFonts w:ascii="Times New Roman" w:hAnsi="Times New Roman"/>
          <w:i/>
          <w:sz w:val="20"/>
          <w:szCs w:val="20"/>
        </w:rPr>
        <w:t xml:space="preserve"> составляется на фирменном бланке заказчика</w:t>
      </w:r>
    </w:p>
    <w:p w:rsidR="00446B61" w:rsidRPr="006479B6" w:rsidRDefault="00446B61" w:rsidP="00195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6B61" w:rsidRPr="006479B6" w:rsidRDefault="00446B61" w:rsidP="00195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ПОРУЧЕНИЕ ЭКСПЕДИТОРУ</w:t>
      </w:r>
      <w:r w:rsidRPr="006479B6">
        <w:rPr>
          <w:rFonts w:ascii="Times New Roman" w:hAnsi="Times New Roman"/>
          <w:b/>
          <w:sz w:val="20"/>
          <w:szCs w:val="20"/>
        </w:rPr>
        <w:t xml:space="preserve"> №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446B61" w:rsidRPr="006479B6" w:rsidRDefault="00446B61" w:rsidP="00195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479B6">
        <w:rPr>
          <w:rFonts w:ascii="Times New Roman" w:hAnsi="Times New Roman"/>
          <w:sz w:val="20"/>
          <w:szCs w:val="20"/>
        </w:rPr>
        <w:t xml:space="preserve">В соответствии с условиями договора транспортной экспедиции </w:t>
      </w:r>
      <w:r w:rsidRPr="006479B6">
        <w:rPr>
          <w:rFonts w:ascii="Times New Roman" w:hAnsi="Times New Roman"/>
          <w:color w:val="000000"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18"/>
          <w:szCs w:val="18"/>
        </w:rPr>
        <w:t xml:space="preserve"> _ _ _ _</w:t>
      </w:r>
      <w:r w:rsidRPr="006479B6"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b/>
          <w:sz w:val="18"/>
          <w:szCs w:val="18"/>
        </w:rPr>
        <w:t>«_ _» _ _ _ _ _ 201_ _г.</w:t>
      </w:r>
      <w:r w:rsidRPr="006479B6">
        <w:rPr>
          <w:rFonts w:ascii="Times New Roman" w:hAnsi="Times New Roman"/>
          <w:sz w:val="20"/>
          <w:szCs w:val="20"/>
        </w:rPr>
        <w:t xml:space="preserve"> просим Вас организовать транспортно-экспедиторские услуги по доставки груза:</w:t>
      </w:r>
    </w:p>
    <w:p w:rsidR="00446B61" w:rsidRPr="006479B6" w:rsidRDefault="00446B61" w:rsidP="00195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12" w:type="dxa"/>
        <w:tblInd w:w="-540" w:type="dxa"/>
        <w:tblLayout w:type="fixed"/>
        <w:tblLook w:val="0000"/>
      </w:tblPr>
      <w:tblGrid>
        <w:gridCol w:w="1980"/>
        <w:gridCol w:w="360"/>
        <w:gridCol w:w="246"/>
        <w:gridCol w:w="294"/>
        <w:gridCol w:w="7432"/>
      </w:tblGrid>
      <w:tr w:rsidR="00446B61" w:rsidRPr="006479B6" w:rsidTr="00400A3F">
        <w:trPr>
          <w:cantSplit/>
          <w:trHeight w:val="320"/>
        </w:trPr>
        <w:tc>
          <w:tcPr>
            <w:tcW w:w="2340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400A3F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A3F">
              <w:rPr>
                <w:rFonts w:ascii="Times New Roman" w:hAnsi="Times New Roman"/>
                <w:b/>
                <w:sz w:val="20"/>
                <w:szCs w:val="20"/>
              </w:rPr>
              <w:t>Наименование груза:</w:t>
            </w:r>
          </w:p>
        </w:tc>
        <w:tc>
          <w:tcPr>
            <w:tcW w:w="7972" w:type="dxa"/>
            <w:gridSpan w:val="3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400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20"/>
        </w:trPr>
        <w:tc>
          <w:tcPr>
            <w:tcW w:w="10312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50"/>
        </w:trPr>
        <w:tc>
          <w:tcPr>
            <w:tcW w:w="2586" w:type="dxa"/>
            <w:gridSpan w:val="3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400A3F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A3F">
              <w:rPr>
                <w:rFonts w:ascii="Times New Roman" w:hAnsi="Times New Roman"/>
                <w:b/>
                <w:sz w:val="20"/>
                <w:szCs w:val="20"/>
              </w:rPr>
              <w:t xml:space="preserve">Масса (кг) </w:t>
            </w:r>
          </w:p>
        </w:tc>
        <w:tc>
          <w:tcPr>
            <w:tcW w:w="7726" w:type="dxa"/>
            <w:gridSpan w:val="2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20"/>
        </w:trPr>
        <w:tc>
          <w:tcPr>
            <w:tcW w:w="10312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400A3F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A3F">
              <w:rPr>
                <w:rFonts w:ascii="Times New Roman" w:hAnsi="Times New Roman"/>
                <w:b/>
                <w:sz w:val="20"/>
                <w:szCs w:val="20"/>
              </w:rPr>
              <w:t>Кол-во мест, упаковка:</w:t>
            </w:r>
          </w:p>
        </w:tc>
      </w:tr>
      <w:tr w:rsidR="00446B61" w:rsidRPr="006479B6" w:rsidTr="00400A3F">
        <w:trPr>
          <w:cantSplit/>
          <w:trHeight w:val="350"/>
        </w:trPr>
        <w:tc>
          <w:tcPr>
            <w:tcW w:w="2880" w:type="dxa"/>
            <w:gridSpan w:val="4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400A3F" w:rsidRDefault="00446B61" w:rsidP="00195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A3F">
              <w:rPr>
                <w:rFonts w:ascii="Times New Roman" w:hAnsi="Times New Roman"/>
                <w:b/>
                <w:sz w:val="20"/>
                <w:szCs w:val="20"/>
              </w:rPr>
              <w:t>Грузоотправитель и  его адрес</w:t>
            </w:r>
          </w:p>
        </w:tc>
        <w:tc>
          <w:tcPr>
            <w:tcW w:w="7432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6B61" w:rsidRPr="006479B6" w:rsidTr="00400A3F">
        <w:trPr>
          <w:cantSplit/>
          <w:trHeight w:val="320"/>
        </w:trPr>
        <w:tc>
          <w:tcPr>
            <w:tcW w:w="10312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400A3F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A3F">
              <w:rPr>
                <w:rFonts w:ascii="Times New Roman" w:hAnsi="Times New Roman"/>
                <w:b/>
                <w:sz w:val="20"/>
                <w:szCs w:val="20"/>
              </w:rPr>
              <w:t>Контактное лицо и время подачи порожнего контейнера:</w:t>
            </w:r>
          </w:p>
        </w:tc>
      </w:tr>
      <w:tr w:rsidR="00446B61" w:rsidRPr="006479B6" w:rsidTr="00400A3F">
        <w:trPr>
          <w:cantSplit/>
          <w:trHeight w:val="35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400A3F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0A3F">
              <w:rPr>
                <w:rFonts w:ascii="Times New Roman" w:hAnsi="Times New Roman"/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8332" w:type="dxa"/>
            <w:gridSpan w:val="4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5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17">
              <w:rPr>
                <w:rFonts w:ascii="Times New Roman" w:hAnsi="Times New Roman"/>
                <w:sz w:val="20"/>
                <w:szCs w:val="20"/>
              </w:rPr>
              <w:t>Станция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3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400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5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17">
              <w:rPr>
                <w:rFonts w:ascii="Times New Roman" w:hAnsi="Times New Roman"/>
                <w:sz w:val="20"/>
                <w:szCs w:val="20"/>
              </w:rPr>
              <w:t>Получатель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400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5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17">
              <w:rPr>
                <w:rFonts w:ascii="Times New Roman" w:hAnsi="Times New Roman"/>
                <w:sz w:val="20"/>
                <w:szCs w:val="20"/>
              </w:rPr>
              <w:t>Код получателя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400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50"/>
        </w:trPr>
        <w:tc>
          <w:tcPr>
            <w:tcW w:w="1980" w:type="dxa"/>
            <w:tcBorders>
              <w:lef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417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8332" w:type="dxa"/>
            <w:gridSpan w:val="4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400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50"/>
        </w:trPr>
        <w:tc>
          <w:tcPr>
            <w:tcW w:w="1980" w:type="dxa"/>
            <w:tcBorders>
              <w:lef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332" w:type="dxa"/>
            <w:gridSpan w:val="4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400A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20"/>
        </w:trPr>
        <w:tc>
          <w:tcPr>
            <w:tcW w:w="103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>Дополнительная</w:t>
            </w:r>
          </w:p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 xml:space="preserve">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46B61" w:rsidRPr="006479B6" w:rsidTr="00400A3F">
        <w:trPr>
          <w:cantSplit/>
          <w:trHeight w:val="93"/>
        </w:trPr>
        <w:tc>
          <w:tcPr>
            <w:tcW w:w="1980" w:type="dxa"/>
            <w:tcBorders>
              <w:left w:val="none" w:sz="16" w:space="0" w:color="000000"/>
              <w:bottom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20"/>
        </w:trPr>
        <w:tc>
          <w:tcPr>
            <w:tcW w:w="10312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195417" w:rsidRDefault="00446B61" w:rsidP="0019541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Транспортировка в </w:t>
            </w:r>
            <w:r w:rsidRPr="0019541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0-ти футовом контейнере</w:t>
            </w:r>
          </w:p>
        </w:tc>
      </w:tr>
    </w:tbl>
    <w:p w:rsidR="00446B61" w:rsidRPr="006479B6" w:rsidRDefault="00446B61" w:rsidP="00195417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446B61" w:rsidRPr="006479B6" w:rsidRDefault="00446B61" w:rsidP="00195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312" w:type="dxa"/>
        <w:tblInd w:w="-540" w:type="dxa"/>
        <w:tblLayout w:type="fixed"/>
        <w:tblLook w:val="0000"/>
      </w:tblPr>
      <w:tblGrid>
        <w:gridCol w:w="2323"/>
        <w:gridCol w:w="277"/>
        <w:gridCol w:w="408"/>
        <w:gridCol w:w="276"/>
        <w:gridCol w:w="3916"/>
        <w:gridCol w:w="3112"/>
      </w:tblGrid>
      <w:tr w:rsidR="00446B61" w:rsidRPr="006479B6" w:rsidTr="00400A3F">
        <w:trPr>
          <w:cantSplit/>
          <w:trHeight w:val="350"/>
        </w:trPr>
        <w:tc>
          <w:tcPr>
            <w:tcW w:w="10312" w:type="dxa"/>
            <w:gridSpan w:val="6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>Дополнительно просим организовать:</w:t>
            </w:r>
          </w:p>
        </w:tc>
      </w:tr>
      <w:tr w:rsidR="00446B61" w:rsidRPr="006479B6" w:rsidTr="00400A3F">
        <w:trPr>
          <w:cantSplit/>
          <w:trHeight w:val="340"/>
        </w:trPr>
        <w:tc>
          <w:tcPr>
            <w:tcW w:w="720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 xml:space="preserve">Перегруз с автотранспорта в контейнера </w:t>
            </w:r>
          </w:p>
        </w:tc>
        <w:tc>
          <w:tcPr>
            <w:tcW w:w="3112" w:type="dxa"/>
            <w:tcBorders>
              <w:top w:val="none" w:sz="8" w:space="0" w:color="000000"/>
              <w:left w:val="nil"/>
              <w:bottom w:val="single" w:sz="4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72BA">
              <w:rPr>
                <w:rFonts w:ascii="Times New Roman" w:hAnsi="Times New Roman"/>
                <w:i/>
                <w:sz w:val="20"/>
                <w:szCs w:val="20"/>
              </w:rPr>
              <w:t>Требуется</w:t>
            </w:r>
            <w:r w:rsidRPr="006479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</w:t>
            </w:r>
            <w:r w:rsidRPr="007A72B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 требуется</w:t>
            </w:r>
          </w:p>
        </w:tc>
      </w:tr>
      <w:tr w:rsidR="00446B61" w:rsidRPr="006479B6" w:rsidTr="00400A3F">
        <w:trPr>
          <w:cantSplit/>
          <w:trHeight w:val="340"/>
        </w:trPr>
        <w:tc>
          <w:tcPr>
            <w:tcW w:w="10312" w:type="dxa"/>
            <w:gridSpan w:val="6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 xml:space="preserve"> 2. Страхование груза на период перевозки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6479B6">
              <w:rPr>
                <w:rFonts w:ascii="Times New Roman" w:hAnsi="Times New Roman"/>
                <w:i/>
                <w:sz w:val="20"/>
                <w:szCs w:val="20"/>
              </w:rPr>
              <w:t>Требуется</w:t>
            </w:r>
            <w:r w:rsidRPr="006479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</w:t>
            </w:r>
            <w:r w:rsidRPr="006479B6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 требуется</w:t>
            </w:r>
          </w:p>
        </w:tc>
      </w:tr>
      <w:tr w:rsidR="00446B61" w:rsidRPr="006479B6" w:rsidTr="00400A3F">
        <w:trPr>
          <w:cantSplit/>
          <w:trHeight w:val="340"/>
        </w:trPr>
        <w:tc>
          <w:tcPr>
            <w:tcW w:w="23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>Сумма страхования:</w:t>
            </w:r>
          </w:p>
        </w:tc>
        <w:tc>
          <w:tcPr>
            <w:tcW w:w="7989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40"/>
        </w:trPr>
        <w:tc>
          <w:tcPr>
            <w:tcW w:w="260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>Выгодоприобретатель</w:t>
            </w:r>
          </w:p>
        </w:tc>
        <w:tc>
          <w:tcPr>
            <w:tcW w:w="7712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40"/>
        </w:trPr>
        <w:tc>
          <w:tcPr>
            <w:tcW w:w="3008" w:type="dxa"/>
            <w:gridSpan w:val="3"/>
            <w:tcBorders>
              <w:top w:val="none" w:sz="8" w:space="0" w:color="000000"/>
              <w:left w:val="non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9B6">
              <w:rPr>
                <w:rFonts w:ascii="Times New Roman" w:hAnsi="Times New Roman"/>
                <w:sz w:val="20"/>
                <w:szCs w:val="20"/>
              </w:rPr>
              <w:t>3. Иное (указать)</w:t>
            </w:r>
          </w:p>
        </w:tc>
        <w:tc>
          <w:tcPr>
            <w:tcW w:w="276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61" w:rsidRPr="006479B6" w:rsidTr="00400A3F">
        <w:trPr>
          <w:cantSplit/>
          <w:trHeight w:val="340"/>
        </w:trPr>
        <w:tc>
          <w:tcPr>
            <w:tcW w:w="3008" w:type="dxa"/>
            <w:gridSpan w:val="3"/>
            <w:tcBorders>
              <w:top w:val="single" w:sz="4" w:space="0" w:color="auto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6B61" w:rsidRPr="006479B6" w:rsidRDefault="00446B61" w:rsidP="0019541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B61" w:rsidRPr="006479B6" w:rsidRDefault="00446B61" w:rsidP="00195417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446B61" w:rsidRPr="006479B6" w:rsidRDefault="00446B61" w:rsidP="00195417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/>
        </w:rPr>
      </w:pPr>
      <w:r w:rsidRPr="006479B6">
        <w:rPr>
          <w:b/>
        </w:rPr>
        <w:t>Клиент:</w:t>
      </w:r>
      <w:r w:rsidRPr="006479B6">
        <w:rPr>
          <w:b/>
        </w:rPr>
        <w:tab/>
      </w:r>
      <w:r w:rsidRPr="006479B6">
        <w:rPr>
          <w:b/>
        </w:rPr>
        <w:tab/>
      </w:r>
      <w:r w:rsidRPr="006479B6">
        <w:rPr>
          <w:b/>
        </w:rPr>
        <w:tab/>
      </w:r>
      <w:r w:rsidRPr="006479B6">
        <w:rPr>
          <w:b/>
        </w:rPr>
        <w:tab/>
      </w:r>
    </w:p>
    <w:p w:rsidR="00446B61" w:rsidRPr="006479B6" w:rsidRDefault="00446B61" w:rsidP="00195417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</w:p>
    <w:p w:rsidR="00446B61" w:rsidRPr="006479B6" w:rsidRDefault="00446B61" w:rsidP="00195417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6479B6">
        <w:tab/>
        <w:t xml:space="preserve">___________________ Генеральный директор: </w:t>
      </w:r>
      <w:r>
        <w:rPr>
          <w:b/>
          <w:color w:val="auto"/>
        </w:rPr>
        <w:t>Фамилия Имя Отчество</w:t>
      </w:r>
      <w:r w:rsidRPr="006479B6">
        <w:t xml:space="preserve"> </w:t>
      </w:r>
    </w:p>
    <w:p w:rsidR="00446B61" w:rsidRPr="006479B6" w:rsidRDefault="00446B61" w:rsidP="00195417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446B61" w:rsidRPr="006479B6" w:rsidRDefault="00446B61" w:rsidP="00195417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446B61" w:rsidRPr="006479B6" w:rsidRDefault="00446B61" w:rsidP="00195417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6479B6">
        <w:t>Согласовано:</w:t>
      </w:r>
    </w:p>
    <w:p w:rsidR="00446B61" w:rsidRPr="004472CC" w:rsidRDefault="00446B61" w:rsidP="004472CC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472CC">
        <w:t>Генеральный директор ООО «</w:t>
      </w:r>
      <w:r>
        <w:rPr>
          <w:b/>
        </w:rPr>
        <w:t xml:space="preserve"> _ _ _ _</w:t>
      </w:r>
      <w:r w:rsidRPr="004472CC">
        <w:t xml:space="preserve">»   ___________________ </w:t>
      </w:r>
      <w:r>
        <w:rPr>
          <w:b/>
        </w:rPr>
        <w:t>ФамилияИмяОтчество</w:t>
      </w:r>
    </w:p>
    <w:p w:rsidR="00446B61" w:rsidRDefault="00446B61" w:rsidP="00447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6B61" w:rsidRPr="00713ACE" w:rsidRDefault="00446B61" w:rsidP="004472CC">
      <w:pPr>
        <w:pStyle w:val="Iauiu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713ACE">
        <w:t>~~~~~~~~~~~~~~~~</w:t>
      </w:r>
    </w:p>
    <w:p w:rsidR="00446B61" w:rsidRDefault="00446B61" w:rsidP="004472CC">
      <w:pPr>
        <w:tabs>
          <w:tab w:val="right" w:pos="8820"/>
          <w:tab w:val="left" w:pos="9204"/>
          <w:tab w:val="left" w:pos="991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6B93">
        <w:rPr>
          <w:rFonts w:ascii="Times New Roman" w:hAnsi="Times New Roman"/>
          <w:b/>
          <w:sz w:val="20"/>
          <w:szCs w:val="20"/>
        </w:rPr>
        <w:t>Форма согласована:</w:t>
      </w:r>
    </w:p>
    <w:p w:rsidR="00446B61" w:rsidRDefault="00446B61" w:rsidP="00F74FAF">
      <w:pPr>
        <w:pStyle w:val="a0"/>
        <w:ind w:firstLine="0"/>
        <w:rPr>
          <w:rFonts w:ascii="Times New Roman" w:hAnsi="Times New Roman" w:cs="Times New Roman"/>
          <w:lang w:val="ru-RU"/>
        </w:rPr>
      </w:pPr>
    </w:p>
    <w:p w:rsidR="00446B61" w:rsidRDefault="00446B61" w:rsidP="00F74FAF">
      <w:pPr>
        <w:pStyle w:val="a0"/>
        <w:ind w:firstLine="0"/>
        <w:rPr>
          <w:rFonts w:ascii="Times New Roman" w:hAnsi="Times New Roman" w:cs="Times New Roman"/>
          <w:lang w:val="ru-RU"/>
        </w:rPr>
      </w:pPr>
      <w:r w:rsidRPr="00C93208">
        <w:rPr>
          <w:rFonts w:ascii="Times New Roman" w:hAnsi="Times New Roman" w:cs="Times New Roman"/>
          <w:lang w:val="ru-RU"/>
        </w:rPr>
        <w:t>От имени "Клиента"</w:t>
      </w:r>
      <w:r w:rsidRPr="00400A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400A3F">
        <w:rPr>
          <w:rFonts w:ascii="Times New Roman" w:hAnsi="Times New Roman"/>
          <w:lang w:val="ru-RU"/>
        </w:rPr>
        <w:t>От имени "Экспедитора"</w:t>
      </w:r>
    </w:p>
    <w:p w:rsidR="00446B61" w:rsidRDefault="00446B61" w:rsidP="00F74FAF">
      <w:pPr>
        <w:pStyle w:val="a0"/>
        <w:ind w:firstLine="0"/>
        <w:rPr>
          <w:rFonts w:ascii="Times New Roman" w:hAnsi="Times New Roman" w:cs="Times New Roman"/>
          <w:lang w:val="ru-RU"/>
        </w:rPr>
      </w:pPr>
      <w:r w:rsidRPr="00BE1C12">
        <w:rPr>
          <w:rFonts w:ascii="Times New Roman" w:hAnsi="Times New Roman"/>
          <w:lang w:val="ru-RU"/>
        </w:rPr>
        <w:t>Генеральный директор:</w:t>
      </w:r>
      <w:r>
        <w:rPr>
          <w:rFonts w:ascii="Times New Roman" w:hAnsi="Times New Roman"/>
          <w:lang w:val="ru-RU"/>
        </w:rPr>
        <w:t xml:space="preserve">                                                            </w:t>
      </w:r>
      <w:r w:rsidRPr="00400A3F">
        <w:rPr>
          <w:rFonts w:ascii="Times New Roman" w:hAnsi="Times New Roman"/>
          <w:lang w:val="ru-RU"/>
        </w:rPr>
        <w:t xml:space="preserve"> Генеральный директор:</w:t>
      </w:r>
    </w:p>
    <w:p w:rsidR="00446B61" w:rsidRDefault="00446B61" w:rsidP="00F74FAF">
      <w:pPr>
        <w:pStyle w:val="a0"/>
        <w:ind w:firstLine="0"/>
        <w:rPr>
          <w:rFonts w:ascii="Times New Roman" w:hAnsi="Times New Roman" w:cs="Times New Roman"/>
          <w:lang w:val="ru-RU"/>
        </w:rPr>
      </w:pPr>
    </w:p>
    <w:p w:rsidR="00446B61" w:rsidRDefault="00446B61" w:rsidP="00F74FAF">
      <w:pPr>
        <w:pStyle w:val="a0"/>
        <w:ind w:firstLine="0"/>
        <w:rPr>
          <w:rFonts w:ascii="Times New Roman" w:hAnsi="Times New Roman"/>
          <w:lang w:val="ru-RU"/>
        </w:rPr>
      </w:pPr>
      <w:r w:rsidRPr="00C93208">
        <w:rPr>
          <w:rFonts w:ascii="Times New Roman" w:hAnsi="Times New Roman" w:cs="Times New Roman"/>
          <w:lang w:val="ru-RU"/>
        </w:rPr>
        <w:t xml:space="preserve"> </w:t>
      </w:r>
      <w:r w:rsidRPr="00BE1C12">
        <w:rPr>
          <w:rFonts w:ascii="Times New Roman" w:hAnsi="Times New Roman"/>
          <w:lang w:val="ru-RU"/>
        </w:rPr>
        <w:t>___________________</w:t>
      </w:r>
      <w:r w:rsidRPr="00C93208"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                                                            </w:t>
      </w:r>
      <w:r w:rsidRPr="00BE1C12">
        <w:rPr>
          <w:rFonts w:ascii="Times New Roman" w:hAnsi="Times New Roman"/>
          <w:lang w:val="ru-RU"/>
        </w:rPr>
        <w:t xml:space="preserve"> </w:t>
      </w:r>
      <w:r w:rsidRPr="00400A3F">
        <w:rPr>
          <w:rFonts w:ascii="Times New Roman" w:hAnsi="Times New Roman"/>
          <w:lang w:val="ru-RU"/>
        </w:rPr>
        <w:t>___________________</w:t>
      </w:r>
      <w:r w:rsidRPr="00C93208">
        <w:rPr>
          <w:rFonts w:ascii="Times New Roman" w:hAnsi="Times New Roman"/>
        </w:rPr>
        <w:t> </w:t>
      </w:r>
    </w:p>
    <w:p w:rsidR="00446B61" w:rsidRPr="00B00E5E" w:rsidRDefault="00446B61" w:rsidP="00F74FAF">
      <w:pPr>
        <w:pStyle w:val="a0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Фамилия Имя Отчество</w:t>
      </w:r>
      <w:r w:rsidRPr="00400A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</w:t>
      </w:r>
      <w:r>
        <w:rPr>
          <w:rFonts w:ascii="Times New Roman" w:hAnsi="Times New Roman"/>
          <w:b/>
          <w:lang w:val="ru-RU"/>
        </w:rPr>
        <w:t>ФамилияИмяОтчество</w:t>
      </w:r>
    </w:p>
    <w:p w:rsidR="00446B61" w:rsidRPr="00116B93" w:rsidRDefault="00446B61" w:rsidP="004472CC">
      <w:pPr>
        <w:tabs>
          <w:tab w:val="right" w:pos="8820"/>
          <w:tab w:val="left" w:pos="9204"/>
          <w:tab w:val="left" w:pos="991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46B61" w:rsidRDefault="00446B61" w:rsidP="004472CC">
      <w:pPr>
        <w:tabs>
          <w:tab w:val="right" w:pos="8820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B61" w:rsidRDefault="00446B61" w:rsidP="008F31AA">
      <w:pPr>
        <w:spacing w:after="0" w:line="240" w:lineRule="auto"/>
      </w:pPr>
      <w:r w:rsidRPr="004472CC">
        <w:tab/>
      </w:r>
      <w:r w:rsidRPr="004472CC">
        <w:tab/>
      </w:r>
      <w:r w:rsidRPr="004472CC">
        <w:tab/>
      </w:r>
      <w:r w:rsidRPr="004472CC">
        <w:tab/>
      </w:r>
    </w:p>
    <w:sectPr w:rsidR="00446B61" w:rsidSect="00266BF1">
      <w:footerReference w:type="even" r:id="rId7"/>
      <w:footerReference w:type="default" r:id="rId8"/>
      <w:pgSz w:w="11906" w:h="16838"/>
      <w:pgMar w:top="540" w:right="850" w:bottom="899" w:left="1260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61" w:rsidRDefault="00446B61">
      <w:r>
        <w:separator/>
      </w:r>
    </w:p>
  </w:endnote>
  <w:endnote w:type="continuationSeparator" w:id="1">
    <w:p w:rsidR="00446B61" w:rsidRDefault="0044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1" w:rsidRDefault="00446B61" w:rsidP="009F2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46B61" w:rsidRDefault="00446B61" w:rsidP="00C932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1" w:rsidRDefault="00446B61" w:rsidP="00C93208">
    <w:pPr>
      <w:pStyle w:val="Footer"/>
      <w:framePr w:wrap="around" w:vAnchor="text" w:hAnchor="page" w:x="1088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6B61" w:rsidRPr="00EC29C9" w:rsidRDefault="00446B61" w:rsidP="00C93208">
    <w:pPr>
      <w:pStyle w:val="a0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EC29C9">
      <w:rPr>
        <w:rFonts w:ascii="Times New Roman" w:hAnsi="Times New Roman" w:cs="Times New Roman"/>
        <w:sz w:val="16"/>
        <w:szCs w:val="16"/>
        <w:lang w:val="ru-RU"/>
      </w:rPr>
      <w:t>ДОГОВОР ТРАНСПОРТНОЙ ЭКСПЕДИЦИИ</w:t>
    </w:r>
    <w:r w:rsidRPr="00C93208">
      <w:rPr>
        <w:rFonts w:ascii="Times New Roman" w:hAnsi="Times New Roman" w:cs="Times New Roman"/>
        <w:sz w:val="16"/>
        <w:szCs w:val="16"/>
        <w:lang w:val="ru-RU"/>
      </w:rPr>
      <w:t xml:space="preserve"> </w:t>
    </w:r>
    <w:r>
      <w:rPr>
        <w:rFonts w:ascii="Times New Roman" w:hAnsi="Times New Roman" w:cs="Times New Roman"/>
        <w:sz w:val="16"/>
        <w:szCs w:val="16"/>
        <w:lang w:val="ru-RU"/>
      </w:rPr>
      <w:t>№</w:t>
    </w:r>
    <w:r w:rsidRPr="00713ACE">
      <w:rPr>
        <w:rFonts w:ascii="Times New Roman" w:hAnsi="Times New Roman" w:cs="Times New Roman"/>
        <w:b/>
        <w:sz w:val="16"/>
        <w:szCs w:val="16"/>
        <w:lang w:val="ru-RU"/>
      </w:rPr>
      <w:t xml:space="preserve">_ _ _ _  </w:t>
    </w:r>
    <w:r>
      <w:rPr>
        <w:rFonts w:ascii="Times New Roman" w:hAnsi="Times New Roman" w:cs="Times New Roman"/>
        <w:b/>
        <w:sz w:val="16"/>
        <w:szCs w:val="16"/>
        <w:lang w:val="ru-RU"/>
      </w:rPr>
      <w:t>от «_ _» _ _ _ _ _ 201_ _г.</w:t>
    </w:r>
  </w:p>
  <w:p w:rsidR="00446B61" w:rsidRDefault="00446B61" w:rsidP="00C932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61" w:rsidRDefault="00446B61">
      <w:r>
        <w:separator/>
      </w:r>
    </w:p>
  </w:footnote>
  <w:footnote w:type="continuationSeparator" w:id="1">
    <w:p w:rsidR="00446B61" w:rsidRDefault="00446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9EE8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9A6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C88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9CC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A29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3A7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FCC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E2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EE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BC1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45178"/>
    <w:multiLevelType w:val="multilevel"/>
    <w:tmpl w:val="6B64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97444F"/>
    <w:multiLevelType w:val="multilevel"/>
    <w:tmpl w:val="BCD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725C9"/>
    <w:rsid w:val="000A566F"/>
    <w:rsid w:val="000C4374"/>
    <w:rsid w:val="000E09CF"/>
    <w:rsid w:val="00101D4F"/>
    <w:rsid w:val="00103C14"/>
    <w:rsid w:val="00116B93"/>
    <w:rsid w:val="00141612"/>
    <w:rsid w:val="001853E3"/>
    <w:rsid w:val="001924B2"/>
    <w:rsid w:val="00195417"/>
    <w:rsid w:val="001B43B8"/>
    <w:rsid w:val="001F3D15"/>
    <w:rsid w:val="0020354F"/>
    <w:rsid w:val="002220B6"/>
    <w:rsid w:val="002448D3"/>
    <w:rsid w:val="0025528E"/>
    <w:rsid w:val="00262CDD"/>
    <w:rsid w:val="00266BF1"/>
    <w:rsid w:val="002A1774"/>
    <w:rsid w:val="002B69F5"/>
    <w:rsid w:val="002C7F76"/>
    <w:rsid w:val="002D5629"/>
    <w:rsid w:val="002E52A8"/>
    <w:rsid w:val="002F0895"/>
    <w:rsid w:val="00311DE6"/>
    <w:rsid w:val="00314830"/>
    <w:rsid w:val="003223D3"/>
    <w:rsid w:val="00323922"/>
    <w:rsid w:val="0037678B"/>
    <w:rsid w:val="003850F8"/>
    <w:rsid w:val="003C3B64"/>
    <w:rsid w:val="00400A3F"/>
    <w:rsid w:val="00414772"/>
    <w:rsid w:val="00437D43"/>
    <w:rsid w:val="00440251"/>
    <w:rsid w:val="00445DBA"/>
    <w:rsid w:val="00446B61"/>
    <w:rsid w:val="004472CC"/>
    <w:rsid w:val="00485668"/>
    <w:rsid w:val="00487F6F"/>
    <w:rsid w:val="004A08B5"/>
    <w:rsid w:val="004A17A2"/>
    <w:rsid w:val="004B56BE"/>
    <w:rsid w:val="004F478B"/>
    <w:rsid w:val="00535D9C"/>
    <w:rsid w:val="00550DB2"/>
    <w:rsid w:val="00561942"/>
    <w:rsid w:val="00577E22"/>
    <w:rsid w:val="0059146A"/>
    <w:rsid w:val="00596618"/>
    <w:rsid w:val="005B1E52"/>
    <w:rsid w:val="005B4957"/>
    <w:rsid w:val="005E33D6"/>
    <w:rsid w:val="005E33F0"/>
    <w:rsid w:val="005F3021"/>
    <w:rsid w:val="005F5352"/>
    <w:rsid w:val="00601502"/>
    <w:rsid w:val="00601916"/>
    <w:rsid w:val="00623AB3"/>
    <w:rsid w:val="00634149"/>
    <w:rsid w:val="006479B6"/>
    <w:rsid w:val="0066493A"/>
    <w:rsid w:val="00692F5D"/>
    <w:rsid w:val="006A5C9F"/>
    <w:rsid w:val="006F713F"/>
    <w:rsid w:val="0070778A"/>
    <w:rsid w:val="00713ACE"/>
    <w:rsid w:val="007523DA"/>
    <w:rsid w:val="00766551"/>
    <w:rsid w:val="00774832"/>
    <w:rsid w:val="0079528C"/>
    <w:rsid w:val="007A72BA"/>
    <w:rsid w:val="007B20FB"/>
    <w:rsid w:val="007B3424"/>
    <w:rsid w:val="007C0026"/>
    <w:rsid w:val="007D17DF"/>
    <w:rsid w:val="007E443B"/>
    <w:rsid w:val="00811037"/>
    <w:rsid w:val="00854634"/>
    <w:rsid w:val="008552E7"/>
    <w:rsid w:val="00873295"/>
    <w:rsid w:val="00896C97"/>
    <w:rsid w:val="00897943"/>
    <w:rsid w:val="008A4E6D"/>
    <w:rsid w:val="008B2C51"/>
    <w:rsid w:val="008C462A"/>
    <w:rsid w:val="008E0491"/>
    <w:rsid w:val="008E47ED"/>
    <w:rsid w:val="008F31AA"/>
    <w:rsid w:val="008F6B11"/>
    <w:rsid w:val="00945A65"/>
    <w:rsid w:val="0096771F"/>
    <w:rsid w:val="009757E6"/>
    <w:rsid w:val="009912AA"/>
    <w:rsid w:val="00994453"/>
    <w:rsid w:val="009B3642"/>
    <w:rsid w:val="009D0024"/>
    <w:rsid w:val="009E07E5"/>
    <w:rsid w:val="009E595E"/>
    <w:rsid w:val="009F0FC7"/>
    <w:rsid w:val="009F2A2C"/>
    <w:rsid w:val="009F7AB2"/>
    <w:rsid w:val="00A14B6A"/>
    <w:rsid w:val="00A56CCD"/>
    <w:rsid w:val="00A64D27"/>
    <w:rsid w:val="00A84B8D"/>
    <w:rsid w:val="00A919A9"/>
    <w:rsid w:val="00A94C24"/>
    <w:rsid w:val="00AB1C33"/>
    <w:rsid w:val="00AE6C3B"/>
    <w:rsid w:val="00B00E5E"/>
    <w:rsid w:val="00B34193"/>
    <w:rsid w:val="00B55E75"/>
    <w:rsid w:val="00B878E4"/>
    <w:rsid w:val="00B92D21"/>
    <w:rsid w:val="00B94A72"/>
    <w:rsid w:val="00BB1D7B"/>
    <w:rsid w:val="00BC6218"/>
    <w:rsid w:val="00BC6E42"/>
    <w:rsid w:val="00BE1C12"/>
    <w:rsid w:val="00C41B6A"/>
    <w:rsid w:val="00C43262"/>
    <w:rsid w:val="00C75292"/>
    <w:rsid w:val="00C76CA4"/>
    <w:rsid w:val="00C82B71"/>
    <w:rsid w:val="00C93208"/>
    <w:rsid w:val="00CA293F"/>
    <w:rsid w:val="00CA4C72"/>
    <w:rsid w:val="00CC0E86"/>
    <w:rsid w:val="00CC16EA"/>
    <w:rsid w:val="00D13B1E"/>
    <w:rsid w:val="00D15D6B"/>
    <w:rsid w:val="00D60F3D"/>
    <w:rsid w:val="00D8489C"/>
    <w:rsid w:val="00DF1136"/>
    <w:rsid w:val="00E20E8C"/>
    <w:rsid w:val="00E340E9"/>
    <w:rsid w:val="00E74E76"/>
    <w:rsid w:val="00EA2B76"/>
    <w:rsid w:val="00EB084D"/>
    <w:rsid w:val="00EB11F6"/>
    <w:rsid w:val="00EC105C"/>
    <w:rsid w:val="00EC29C9"/>
    <w:rsid w:val="00ED38ED"/>
    <w:rsid w:val="00EE3914"/>
    <w:rsid w:val="00EF773C"/>
    <w:rsid w:val="00F05FAA"/>
    <w:rsid w:val="00F41A1D"/>
    <w:rsid w:val="00F4243B"/>
    <w:rsid w:val="00F53D8B"/>
    <w:rsid w:val="00F65962"/>
    <w:rsid w:val="00F74FAF"/>
    <w:rsid w:val="00F81077"/>
    <w:rsid w:val="00F813FB"/>
    <w:rsid w:val="00FC420F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A4"/>
    <w:pPr>
      <w:spacing w:after="200" w:line="276" w:lineRule="auto"/>
    </w:pPr>
  </w:style>
  <w:style w:type="paragraph" w:styleId="Heading1">
    <w:name w:val="heading 1"/>
    <w:basedOn w:val="a"/>
    <w:next w:val="Normal"/>
    <w:link w:val="Heading1Char"/>
    <w:uiPriority w:val="9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cs="Times New Roman"/>
      <w:b/>
      <w:bCs/>
      <w:color w:val="000000"/>
      <w:sz w:val="28"/>
      <w:szCs w:val="28"/>
    </w:rPr>
  </w:style>
  <w:style w:type="paragraph" w:styleId="Heading2">
    <w:name w:val="heading 2"/>
    <w:basedOn w:val="a"/>
    <w:next w:val="Normal"/>
    <w:link w:val="Heading2Char"/>
    <w:uiPriority w:val="99"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cs="Times New Roman"/>
      <w:b/>
      <w:bCs/>
      <w:color w:val="000000"/>
      <w:sz w:val="26"/>
      <w:szCs w:val="26"/>
    </w:rPr>
  </w:style>
  <w:style w:type="paragraph" w:styleId="Heading3">
    <w:name w:val="heading 3"/>
    <w:basedOn w:val="a"/>
    <w:next w:val="Normal"/>
    <w:link w:val="Heading3Char"/>
    <w:uiPriority w:val="99"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cs="Times New Roman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7E5"/>
    <w:pPr>
      <w:keepNext/>
      <w:keepLines/>
      <w:spacing w:before="200" w:after="0"/>
      <w:jc w:val="center"/>
      <w:outlineLvl w:val="3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5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15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150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07E5"/>
    <w:rPr>
      <w:rFonts w:ascii="Calibri" w:hAnsi="Calibri" w:cs="Times New Roman"/>
      <w:b/>
      <w:bCs/>
      <w:i/>
      <w:iCs/>
      <w:color w:val="000000"/>
    </w:rPr>
  </w:style>
  <w:style w:type="paragraph" w:customStyle="1" w:styleId="a0">
    <w:name w:val="Параграф"/>
    <w:basedOn w:val="a"/>
    <w:link w:val="paragraph"/>
    <w:uiPriority w:val="99"/>
    <w:rsid w:val="00061F4F"/>
    <w:pPr>
      <w:ind w:firstLine="567"/>
      <w:jc w:val="both"/>
    </w:pPr>
  </w:style>
  <w:style w:type="character" w:customStyle="1" w:styleId="paragraph">
    <w:name w:val="paragraph Знак"/>
    <w:basedOn w:val="DefaultParagraphFont"/>
    <w:link w:val="a0"/>
    <w:uiPriority w:val="99"/>
    <w:locked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uiPriority w:val="99"/>
    <w:rsid w:val="00967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Общий"/>
    <w:basedOn w:val="Normal"/>
    <w:link w:val="contents"/>
    <w:uiPriority w:val="99"/>
    <w:rsid w:val="00311DE6"/>
    <w:pPr>
      <w:spacing w:after="0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tents">
    <w:name w:val="contents Знак"/>
    <w:basedOn w:val="DefaultParagraphFont"/>
    <w:link w:val="a"/>
    <w:uiPriority w:val="99"/>
    <w:locked/>
    <w:rsid w:val="00311DE6"/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9320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932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502"/>
    <w:rPr>
      <w:rFonts w:cs="Times New Roman"/>
    </w:rPr>
  </w:style>
  <w:style w:type="character" w:styleId="PageNumber">
    <w:name w:val="page number"/>
    <w:basedOn w:val="DefaultParagraphFont"/>
    <w:uiPriority w:val="99"/>
    <w:rsid w:val="00C932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32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502"/>
    <w:rPr>
      <w:rFonts w:cs="Times New Roman"/>
    </w:rPr>
  </w:style>
  <w:style w:type="paragraph" w:customStyle="1" w:styleId="a1">
    <w:name w:val="Свободная форма"/>
    <w:uiPriority w:val="99"/>
    <w:rsid w:val="00994453"/>
    <w:rPr>
      <w:rFonts w:ascii="Times New Roman" w:hAnsi="Times New Roman"/>
      <w:noProof/>
      <w:color w:val="000000"/>
      <w:sz w:val="20"/>
      <w:szCs w:val="20"/>
    </w:rPr>
  </w:style>
  <w:style w:type="paragraph" w:customStyle="1" w:styleId="a2">
    <w:name w:val="Îáû÷íûé"/>
    <w:uiPriority w:val="99"/>
    <w:rsid w:val="00994453"/>
    <w:rPr>
      <w:rFonts w:ascii="Times New Roman" w:hAnsi="Times New Roman"/>
      <w:noProof/>
      <w:color w:val="000000"/>
      <w:sz w:val="20"/>
      <w:szCs w:val="20"/>
      <w:lang w:val="en-US"/>
    </w:rPr>
  </w:style>
  <w:style w:type="paragraph" w:customStyle="1" w:styleId="Iauiue">
    <w:name w:val="Iau?iue"/>
    <w:uiPriority w:val="99"/>
    <w:rsid w:val="00994453"/>
    <w:pPr>
      <w:widowControl w:val="0"/>
    </w:pPr>
    <w:rPr>
      <w:rFonts w:ascii="Times New Roman" w:hAnsi="Times New Roman"/>
      <w:noProof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D38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150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D38E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1502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D38E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150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00E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6618"/>
    <w:rPr>
      <w:rFonts w:cs="Times New Roman"/>
    </w:rPr>
  </w:style>
  <w:style w:type="character" w:customStyle="1" w:styleId="js-extracted-addressdaria-actionmail-message-map-link">
    <w:name w:val="js-extracted-address daria-action mail-message-map-link"/>
    <w:basedOn w:val="DefaultParagraphFont"/>
    <w:uiPriority w:val="99"/>
    <w:rsid w:val="00BE1C12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BE1C12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577E22"/>
    <w:rPr>
      <w:rFonts w:cs="Times New Roman"/>
    </w:rPr>
  </w:style>
  <w:style w:type="paragraph" w:styleId="NormalWeb">
    <w:name w:val="Normal (Web)"/>
    <w:basedOn w:val="Normal"/>
    <w:uiPriority w:val="99"/>
    <w:rsid w:val="00195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95417"/>
    <w:rPr>
      <w:rFonts w:cs="Times New Roman"/>
    </w:rPr>
  </w:style>
  <w:style w:type="character" w:customStyle="1" w:styleId="js-extracted-address">
    <w:name w:val="js-extracted-address"/>
    <w:basedOn w:val="DefaultParagraphFont"/>
    <w:uiPriority w:val="99"/>
    <w:rsid w:val="00195417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6A5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DefaultParagraphFont"/>
    <w:uiPriority w:val="99"/>
    <w:rsid w:val="006A5C9F"/>
    <w:rPr>
      <w:rFonts w:cs="Times New Roman"/>
    </w:rPr>
  </w:style>
  <w:style w:type="character" w:customStyle="1" w:styleId="spelle">
    <w:name w:val="spelle"/>
    <w:basedOn w:val="DefaultParagraphFont"/>
    <w:uiPriority w:val="99"/>
    <w:rsid w:val="006A5C9F"/>
    <w:rPr>
      <w:rFonts w:cs="Times New Roman"/>
    </w:rPr>
  </w:style>
  <w:style w:type="paragraph" w:customStyle="1" w:styleId="default">
    <w:name w:val="default"/>
    <w:basedOn w:val="Normal"/>
    <w:uiPriority w:val="99"/>
    <w:rsid w:val="00437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C621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1361</Characters>
  <Application>Microsoft Office Outlook</Application>
  <DocSecurity>0</DocSecurity>
  <Lines>0</Lines>
  <Paragraphs>0</Paragraphs>
  <ScaleCrop>false</ScaleCrop>
  <Company>QuickDoc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</dc:title>
  <dc:subject/>
  <dc:creator>1</dc:creator>
  <cp:keywords/>
  <dc:description/>
  <cp:lastModifiedBy>1</cp:lastModifiedBy>
  <cp:revision>2</cp:revision>
  <cp:lastPrinted>2015-10-18T20:15:00Z</cp:lastPrinted>
  <dcterms:created xsi:type="dcterms:W3CDTF">2016-11-13T19:21:00Z</dcterms:created>
  <dcterms:modified xsi:type="dcterms:W3CDTF">2016-11-13T19:21:00Z</dcterms:modified>
</cp:coreProperties>
</file>